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C966E" w14:textId="77777777" w:rsidR="00DB5920" w:rsidRDefault="005113F2">
      <w:pPr>
        <w:pStyle w:val="Normalny1"/>
        <w:spacing w:after="13"/>
        <w:ind w:right="361"/>
      </w:pPr>
      <w:r>
        <w:rPr>
          <w:rFonts w:ascii="Arial" w:eastAsia="Arial" w:hAnsi="Arial" w:cs="Arial"/>
          <w:sz w:val="20"/>
          <w:szCs w:val="20"/>
        </w:rPr>
        <w:t>Załącznik nr 1</w:t>
      </w:r>
    </w:p>
    <w:p w14:paraId="3F93E8DB" w14:textId="267C6A62" w:rsidR="00DB5920" w:rsidRDefault="005113F2">
      <w:pPr>
        <w:pStyle w:val="Normalny1"/>
        <w:spacing w:after="13"/>
        <w:ind w:left="5979" w:right="361" w:firstLine="0"/>
      </w:pPr>
      <w:r>
        <w:rPr>
          <w:rFonts w:ascii="Arial" w:eastAsia="Arial" w:hAnsi="Arial" w:cs="Arial"/>
          <w:sz w:val="20"/>
          <w:szCs w:val="20"/>
        </w:rPr>
        <w:tab/>
        <w:t>Bukwałd, 1</w:t>
      </w:r>
      <w:r w:rsidR="00D648A4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.11.2019 r.</w:t>
      </w:r>
    </w:p>
    <w:p w14:paraId="2858ECCE" w14:textId="77777777" w:rsidR="00DB5920" w:rsidRDefault="00DB5920">
      <w:pPr>
        <w:pStyle w:val="Normalny1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76816D1B" w14:textId="77777777" w:rsidR="00DB5920" w:rsidRDefault="005113F2">
      <w:pPr>
        <w:pStyle w:val="Normalny1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5E438F94" w14:textId="77777777" w:rsidR="00DB5920" w:rsidRDefault="005113F2">
      <w:pPr>
        <w:pStyle w:val="Normalny1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</w:t>
      </w:r>
      <w:r>
        <w:rPr>
          <w:rFonts w:ascii="Arial" w:eastAsia="Arial" w:hAnsi="Arial" w:cs="Arial"/>
          <w:sz w:val="20"/>
          <w:szCs w:val="20"/>
        </w:rPr>
        <w:t>wzmocnienie potencjału sieci ośrodków na Warmii i Mazurach”</w:t>
      </w:r>
    </w:p>
    <w:p w14:paraId="60E81AD2" w14:textId="77777777" w:rsidR="00DB5920" w:rsidRDefault="005113F2">
      <w:pPr>
        <w:pStyle w:val="Nagwek2"/>
        <w:spacing w:after="0" w:line="276" w:lineRule="auto"/>
        <w:ind w:left="10" w:right="362" w:hanging="10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 w:history="1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</w:t>
      </w:r>
    </w:p>
    <w:p w14:paraId="4359E65F" w14:textId="77777777" w:rsidR="00DB5920" w:rsidRDefault="00DB5920">
      <w:pPr>
        <w:pStyle w:val="Normalny1"/>
      </w:pPr>
    </w:p>
    <w:p w14:paraId="6AE79C8E" w14:textId="77777777" w:rsidR="00DB5920" w:rsidRDefault="005113F2">
      <w:pPr>
        <w:pStyle w:val="Nagwek2"/>
        <w:spacing w:after="0" w:line="276" w:lineRule="auto"/>
        <w:ind w:left="315" w:right="362"/>
      </w:pPr>
      <w:r>
        <w:rPr>
          <w:rFonts w:ascii="Arial" w:eastAsia="Arial" w:hAnsi="Arial" w:cs="Arial"/>
          <w:b w:val="0"/>
          <w:sz w:val="20"/>
          <w:szCs w:val="20"/>
        </w:rPr>
        <w:t>publikuje</w:t>
      </w:r>
    </w:p>
    <w:p w14:paraId="526DEFD1" w14:textId="77777777" w:rsidR="00DB5920" w:rsidRDefault="00DB5920">
      <w:pPr>
        <w:pStyle w:val="Nagwek2"/>
        <w:spacing w:after="0" w:line="276" w:lineRule="auto"/>
        <w:ind w:left="315" w:right="362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5E96050F" w14:textId="77777777" w:rsidR="00DB5920" w:rsidRDefault="005113F2">
      <w:pPr>
        <w:pStyle w:val="Normalny1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OPIS </w:t>
      </w:r>
      <w:r>
        <w:rPr>
          <w:rFonts w:ascii="Arial" w:eastAsia="Arial" w:hAnsi="Arial" w:cs="Arial"/>
          <w:b/>
          <w:sz w:val="20"/>
          <w:szCs w:val="20"/>
        </w:rPr>
        <w:t>PRZEDMIOTU ZAMÓWIENIA</w:t>
      </w:r>
    </w:p>
    <w:p w14:paraId="3C4CEC03" w14:textId="77777777" w:rsidR="00DB5920" w:rsidRDefault="005113F2">
      <w:pPr>
        <w:pStyle w:val="Normalny1"/>
        <w:jc w:val="center"/>
      </w:pPr>
      <w:r>
        <w:rPr>
          <w:rFonts w:ascii="Arial" w:eastAsia="Arial" w:hAnsi="Arial" w:cs="Arial"/>
          <w:b/>
          <w:sz w:val="20"/>
          <w:szCs w:val="20"/>
        </w:rPr>
        <w:t>na „Usługa cateringowa”</w:t>
      </w:r>
    </w:p>
    <w:p w14:paraId="6E070794" w14:textId="77777777" w:rsidR="00DB5920" w:rsidRDefault="005113F2">
      <w:pPr>
        <w:pStyle w:val="Normalny1"/>
        <w:jc w:val="center"/>
      </w:pPr>
      <w:r>
        <w:rPr>
          <w:rFonts w:ascii="Arial" w:eastAsia="Arial" w:hAnsi="Arial" w:cs="Arial"/>
          <w:sz w:val="20"/>
          <w:szCs w:val="20"/>
        </w:rPr>
        <w:t>Znak sprawy: 7/ZO/2019</w:t>
      </w:r>
    </w:p>
    <w:p w14:paraId="1EBAA677" w14:textId="77777777" w:rsidR="00DB5920" w:rsidRDefault="00DB5920">
      <w:pPr>
        <w:pStyle w:val="Normalny1"/>
        <w:rPr>
          <w:rFonts w:ascii="Arial" w:eastAsia="Arial" w:hAnsi="Arial" w:cs="Arial"/>
          <w:sz w:val="20"/>
          <w:szCs w:val="20"/>
        </w:rPr>
      </w:pPr>
    </w:p>
    <w:p w14:paraId="7990D3B5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Przedmiotem zamówienia jest dostarczenie cateringu na IV Międzynarodową konferencję SYMBIOSIS na temat działalności ośrodków rehabilitacji zwierząt w Polsce, która odbędzie się na Wydzia</w:t>
      </w:r>
      <w:r>
        <w:rPr>
          <w:rFonts w:ascii="Arial" w:eastAsia="Arial" w:hAnsi="Arial" w:cs="Arial"/>
          <w:sz w:val="20"/>
          <w:szCs w:val="20"/>
        </w:rPr>
        <w:t>le Humanistycznym Uniwersytetu Warmińsko-Mazurskiego w Olsztynie w dniach 6-8 grudnia 2019 roku.</w:t>
      </w:r>
    </w:p>
    <w:p w14:paraId="4416B499" w14:textId="77777777" w:rsidR="00DB5920" w:rsidRDefault="00DB5920">
      <w:pPr>
        <w:pStyle w:val="Normalny1"/>
        <w:spacing w:after="0"/>
        <w:rPr>
          <w:rFonts w:ascii="Arial" w:eastAsia="Arial" w:hAnsi="Arial" w:cs="Arial"/>
          <w:sz w:val="20"/>
          <w:szCs w:val="20"/>
        </w:rPr>
      </w:pPr>
    </w:p>
    <w:p w14:paraId="361B3683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W ramach zamówienia Wykonawca zobowiązany będzie dostarczyć:</w:t>
      </w:r>
    </w:p>
    <w:p w14:paraId="4D070CC4" w14:textId="77777777" w:rsidR="00DB5920" w:rsidRDefault="00DB5920">
      <w:pPr>
        <w:pStyle w:val="Normalny1"/>
        <w:spacing w:after="0"/>
        <w:rPr>
          <w:rFonts w:ascii="Arial" w:eastAsia="Arial" w:hAnsi="Arial" w:cs="Arial"/>
          <w:sz w:val="20"/>
          <w:szCs w:val="20"/>
        </w:rPr>
      </w:pPr>
    </w:p>
    <w:p w14:paraId="2281987E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1. Serwis kawowy (na wszystkie dni konferencji): kawa, mleko roślinne, cukier biały i brązowy, m</w:t>
      </w:r>
      <w:r>
        <w:rPr>
          <w:rFonts w:ascii="Arial" w:eastAsia="Arial" w:hAnsi="Arial" w:cs="Arial"/>
          <w:sz w:val="20"/>
          <w:szCs w:val="20"/>
        </w:rPr>
        <w:t>in. 5 gatunków herbat.</w:t>
      </w:r>
    </w:p>
    <w:p w14:paraId="60C3D2B8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1.1. Zimne napoje (na wszystkie dni konferencji): woda, soki.</w:t>
      </w:r>
    </w:p>
    <w:p w14:paraId="5377B87B" w14:textId="77777777" w:rsidR="00DB5920" w:rsidRDefault="00DB5920">
      <w:pPr>
        <w:pStyle w:val="Normalny1"/>
        <w:spacing w:after="0"/>
        <w:rPr>
          <w:rFonts w:ascii="Arial" w:eastAsia="Arial" w:hAnsi="Arial" w:cs="Arial"/>
          <w:sz w:val="20"/>
          <w:szCs w:val="20"/>
        </w:rPr>
      </w:pPr>
    </w:p>
    <w:p w14:paraId="32ED2625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2. Catering w formie stołu szwedzkiego - menu 100% dieta wegańska:</w:t>
      </w:r>
    </w:p>
    <w:p w14:paraId="4EDD1CA7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Średnia gramatura dania głównego na osobę - 440 g plus ewentualnie sos, zupy – 350 g, </w:t>
      </w:r>
      <w:proofErr w:type="spellStart"/>
      <w:r>
        <w:rPr>
          <w:rFonts w:ascii="Arial" w:eastAsia="Arial" w:hAnsi="Arial" w:cs="Arial"/>
          <w:sz w:val="20"/>
          <w:szCs w:val="20"/>
        </w:rPr>
        <w:t>fingerfood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60 g/ </w:t>
      </w:r>
      <w:r>
        <w:rPr>
          <w:rFonts w:ascii="Arial" w:eastAsia="Arial" w:hAnsi="Arial" w:cs="Arial"/>
          <w:sz w:val="20"/>
          <w:szCs w:val="20"/>
        </w:rPr>
        <w:t>sztuka, kawałek ciasta 120 g.</w:t>
      </w:r>
    </w:p>
    <w:p w14:paraId="13A109E3" w14:textId="77777777" w:rsidR="00DB5920" w:rsidRDefault="00DB5920">
      <w:pPr>
        <w:pStyle w:val="Normalny1"/>
        <w:spacing w:after="0"/>
        <w:rPr>
          <w:rFonts w:ascii="Arial" w:eastAsia="Arial" w:hAnsi="Arial" w:cs="Arial"/>
          <w:sz w:val="20"/>
          <w:szCs w:val="20"/>
        </w:rPr>
      </w:pPr>
    </w:p>
    <w:p w14:paraId="24050D6D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I Pierwszy dzień konferencji:</w:t>
      </w:r>
    </w:p>
    <w:p w14:paraId="70E0DEC5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Data:</w:t>
      </w:r>
      <w:r>
        <w:rPr>
          <w:rFonts w:ascii="Arial" w:eastAsia="Arial" w:hAnsi="Arial" w:cs="Arial"/>
          <w:sz w:val="20"/>
          <w:szCs w:val="20"/>
        </w:rPr>
        <w:t xml:space="preserve"> 6 grudnia 2019 r.</w:t>
      </w:r>
    </w:p>
    <w:p w14:paraId="7DCF130A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Miejsce: korytarz przed salą 30 w budynku Wydziału Humanistycznego UWM w Olsztynie, ul. Kurta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Obitza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1</w:t>
      </w:r>
    </w:p>
    <w:p w14:paraId="0C1A60FF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Godziny:</w:t>
      </w:r>
      <w:r>
        <w:rPr>
          <w:rFonts w:ascii="Arial" w:eastAsia="Arial" w:hAnsi="Arial" w:cs="Arial"/>
          <w:sz w:val="20"/>
          <w:szCs w:val="20"/>
        </w:rPr>
        <w:t xml:space="preserve"> przerwa kawowa: 11:00-11:30, przerwa obiadowa </w:t>
      </w:r>
      <w:r>
        <w:rPr>
          <w:rFonts w:ascii="Arial" w:eastAsia="Arial" w:hAnsi="Arial" w:cs="Arial"/>
          <w:sz w:val="20"/>
          <w:szCs w:val="20"/>
        </w:rPr>
        <w:t>w godz. 15:00 - 16:00</w:t>
      </w:r>
    </w:p>
    <w:p w14:paraId="6B07BB93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Menu:</w:t>
      </w:r>
    </w:p>
    <w:p w14:paraId="22B3E54C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Kotleciki z kaszy jaglanej z pestkami dyni </w:t>
      </w:r>
      <w:r>
        <w:rPr>
          <w:rFonts w:ascii="Arial, sans-serif" w:hAnsi="Arial, sans-serif"/>
          <w:sz w:val="20"/>
        </w:rPr>
        <w:t>2x70g / 1/3</w:t>
      </w:r>
    </w:p>
    <w:p w14:paraId="6A7067DA" w14:textId="77777777" w:rsidR="00DB5920" w:rsidRDefault="005113F2">
      <w:pPr>
        <w:pStyle w:val="Normalny1"/>
        <w:spacing w:after="0"/>
        <w:ind w:left="0" w:firstLine="0"/>
      </w:pPr>
      <w:r>
        <w:rPr>
          <w:rFonts w:ascii="Arial" w:eastAsia="Arial" w:hAnsi="Arial" w:cs="Arial"/>
          <w:sz w:val="20"/>
          <w:szCs w:val="20"/>
        </w:rPr>
        <w:t xml:space="preserve">- Ryż z czarnuszką </w:t>
      </w:r>
      <w:r>
        <w:rPr>
          <w:rFonts w:ascii="Arial, sans-serif" w:hAnsi="Arial, sans-serif"/>
          <w:sz w:val="20"/>
        </w:rPr>
        <w:t>200g x 1/3 ilości uczestników</w:t>
      </w:r>
    </w:p>
    <w:p w14:paraId="754D0ED4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Pieczone ziemniaki </w:t>
      </w:r>
      <w:r>
        <w:rPr>
          <w:rFonts w:ascii="Arial, sans-serif" w:hAnsi="Arial, sans-serif"/>
          <w:sz w:val="20"/>
        </w:rPr>
        <w:t>200g x 1/3 ilości uczestników</w:t>
      </w:r>
    </w:p>
    <w:p w14:paraId="283EC5CA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Kotlety owsiano - porowe z pieprzem ziołowym </w:t>
      </w:r>
      <w:r>
        <w:rPr>
          <w:rFonts w:ascii="Arial, sans-serif" w:hAnsi="Arial, sans-serif"/>
          <w:sz w:val="20"/>
        </w:rPr>
        <w:t>2x 70g x 1/3 ilości ucze</w:t>
      </w:r>
      <w:r>
        <w:rPr>
          <w:rFonts w:ascii="Arial, sans-serif" w:hAnsi="Arial, sans-serif"/>
          <w:sz w:val="20"/>
        </w:rPr>
        <w:t>stników</w:t>
      </w:r>
    </w:p>
    <w:p w14:paraId="0B36AA15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Sos pieczarkowy </w:t>
      </w:r>
      <w:r>
        <w:rPr>
          <w:rFonts w:ascii="Arial, sans-serif" w:hAnsi="Arial, sans-serif"/>
          <w:sz w:val="20"/>
        </w:rPr>
        <w:t>80g  2/3 ilości uczestników</w:t>
      </w:r>
    </w:p>
    <w:p w14:paraId="4B2796FC" w14:textId="77777777" w:rsidR="00DB5920" w:rsidRDefault="005113F2">
      <w:pPr>
        <w:pStyle w:val="Normalny1"/>
        <w:spacing w:after="0"/>
      </w:pPr>
      <w:r>
        <w:rPr>
          <w:rFonts w:ascii="Arial, sans-serif" w:hAnsi="Arial, sans-serif"/>
          <w:sz w:val="20"/>
        </w:rPr>
        <w:t>-Zupa gulaszowa 350 g x 1/3 ilości uczestników</w:t>
      </w:r>
    </w:p>
    <w:p w14:paraId="48D81398" w14:textId="77777777" w:rsidR="00DB5920" w:rsidRDefault="00DB5920">
      <w:pPr>
        <w:pStyle w:val="Normalny1"/>
        <w:spacing w:after="0"/>
        <w:rPr>
          <w:rFonts w:ascii="Arial" w:eastAsia="Arial" w:hAnsi="Arial" w:cs="Arial"/>
          <w:sz w:val="20"/>
          <w:szCs w:val="20"/>
        </w:rPr>
      </w:pPr>
    </w:p>
    <w:p w14:paraId="24748417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dodatkowo sałatki:</w:t>
      </w:r>
    </w:p>
    <w:p w14:paraId="24FC1FFA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mix sałat z warzywami </w:t>
      </w:r>
      <w:r>
        <w:rPr>
          <w:rFonts w:ascii="Arial, sans-serif" w:hAnsi="Arial, sans-serif"/>
          <w:sz w:val="20"/>
        </w:rPr>
        <w:t>100g</w:t>
      </w:r>
    </w:p>
    <w:p w14:paraId="77638771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- z selera z rodzynkami i jabłkiem</w:t>
      </w:r>
      <w:r>
        <w:rPr>
          <w:rFonts w:ascii="Arial, sans-serif" w:hAnsi="Arial, sans-serif"/>
          <w:sz w:val="20"/>
        </w:rPr>
        <w:t>100g</w:t>
      </w:r>
    </w:p>
    <w:p w14:paraId="40500126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surówka z kapusty kiszonej </w:t>
      </w:r>
      <w:r>
        <w:rPr>
          <w:rFonts w:ascii="Arial, sans-serif" w:hAnsi="Arial, sans-serif"/>
          <w:sz w:val="20"/>
        </w:rPr>
        <w:t>100g</w:t>
      </w:r>
    </w:p>
    <w:p w14:paraId="5848D576" w14:textId="77777777" w:rsidR="00DB5920" w:rsidRDefault="00DB5920">
      <w:pPr>
        <w:pStyle w:val="Normalny1"/>
        <w:spacing w:after="0"/>
        <w:rPr>
          <w:rFonts w:ascii="Arial" w:eastAsia="Arial" w:hAnsi="Arial" w:cs="Arial"/>
          <w:sz w:val="20"/>
          <w:szCs w:val="20"/>
        </w:rPr>
      </w:pPr>
    </w:p>
    <w:p w14:paraId="7D31F4B8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II Drugi dzień </w:t>
      </w:r>
      <w:r>
        <w:rPr>
          <w:rFonts w:ascii="Arial" w:eastAsia="Arial" w:hAnsi="Arial" w:cs="Arial"/>
          <w:b/>
          <w:bCs/>
          <w:sz w:val="20"/>
          <w:szCs w:val="20"/>
        </w:rPr>
        <w:t>konferencji:</w:t>
      </w:r>
    </w:p>
    <w:p w14:paraId="0086236B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Data:</w:t>
      </w:r>
      <w:r>
        <w:rPr>
          <w:rFonts w:ascii="Arial" w:eastAsia="Arial" w:hAnsi="Arial" w:cs="Arial"/>
          <w:sz w:val="20"/>
          <w:szCs w:val="20"/>
        </w:rPr>
        <w:t xml:space="preserve"> 7 grudnia 2019 r.</w:t>
      </w:r>
    </w:p>
    <w:p w14:paraId="35097AFE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Miejsce: korytarz przed Aulą Dietrichów w budynku Wydziału Humanistycznego UWM 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>
        <w:rPr>
          <w:rFonts w:ascii="Arial" w:eastAsia="Arial" w:hAnsi="Arial" w:cs="Arial"/>
          <w:b/>
          <w:bCs/>
          <w:sz w:val="20"/>
          <w:szCs w:val="20"/>
        </w:rPr>
        <w:t xml:space="preserve">w Olsztynie, ul Kurta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Obitza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1</w:t>
      </w:r>
    </w:p>
    <w:p w14:paraId="47C021D0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Godziny:</w:t>
      </w:r>
      <w:r>
        <w:rPr>
          <w:rFonts w:ascii="Arial" w:eastAsia="Arial" w:hAnsi="Arial" w:cs="Arial"/>
          <w:sz w:val="20"/>
          <w:szCs w:val="20"/>
        </w:rPr>
        <w:t xml:space="preserve"> przerwa kawowa: 10:00-10:30 przerwa obiadowa w godz. 15:00 – 15:45</w:t>
      </w:r>
    </w:p>
    <w:p w14:paraId="30DE0F1A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Menu:</w:t>
      </w:r>
      <w:bookmarkStart w:id="0" w:name="_Hlk17878189"/>
      <w:bookmarkEnd w:id="0"/>
    </w:p>
    <w:p w14:paraId="51F63535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Kotleciki z marchewki z </w:t>
      </w:r>
      <w:r>
        <w:rPr>
          <w:rFonts w:ascii="Arial" w:eastAsia="Arial" w:hAnsi="Arial" w:cs="Arial"/>
          <w:sz w:val="20"/>
          <w:szCs w:val="20"/>
        </w:rPr>
        <w:t xml:space="preserve">nutą czosnku </w:t>
      </w:r>
      <w:r>
        <w:rPr>
          <w:rFonts w:ascii="Arial, sans-serif" w:eastAsia="Arial" w:hAnsi="Arial, sans-serif" w:cs="Arial"/>
          <w:sz w:val="20"/>
          <w:szCs w:val="20"/>
        </w:rPr>
        <w:t xml:space="preserve">2x70g x 1/3 </w:t>
      </w:r>
      <w:r>
        <w:rPr>
          <w:rFonts w:ascii="Arial, sans-serif" w:hAnsi="Arial, sans-serif"/>
          <w:sz w:val="20"/>
        </w:rPr>
        <w:t>ilości uczestników</w:t>
      </w:r>
    </w:p>
    <w:p w14:paraId="6D640725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Kasza pęczak </w:t>
      </w:r>
      <w:r>
        <w:rPr>
          <w:rFonts w:ascii="Arial, sans-serif" w:eastAsia="Arial" w:hAnsi="Arial, sans-serif" w:cs="Arial"/>
          <w:sz w:val="20"/>
          <w:szCs w:val="20"/>
        </w:rPr>
        <w:t xml:space="preserve">200g x 1/6 </w:t>
      </w:r>
      <w:r>
        <w:rPr>
          <w:rFonts w:ascii="Arial, sans-serif" w:hAnsi="Arial, sans-serif"/>
          <w:sz w:val="20"/>
        </w:rPr>
        <w:t>ilości uczestników</w:t>
      </w:r>
    </w:p>
    <w:p w14:paraId="31730EED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Fasolka po bretońsku </w:t>
      </w:r>
      <w:r>
        <w:rPr>
          <w:rFonts w:ascii="Arial, sans-serif" w:eastAsia="Arial" w:hAnsi="Arial, sans-serif" w:cs="Arial"/>
          <w:sz w:val="20"/>
          <w:szCs w:val="20"/>
        </w:rPr>
        <w:t xml:space="preserve">350g x 1/3 </w:t>
      </w:r>
      <w:r>
        <w:rPr>
          <w:rFonts w:ascii="Arial, sans-serif" w:hAnsi="Arial, sans-serif"/>
          <w:sz w:val="20"/>
        </w:rPr>
        <w:t>ilości uczestników</w:t>
      </w:r>
    </w:p>
    <w:p w14:paraId="261076F0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Pierogi z soczewicą </w:t>
      </w:r>
      <w:r>
        <w:rPr>
          <w:rFonts w:ascii="Arial, sans-serif" w:eastAsia="Arial" w:hAnsi="Arial, sans-serif" w:cs="Arial"/>
          <w:sz w:val="20"/>
          <w:szCs w:val="20"/>
        </w:rPr>
        <w:t xml:space="preserve">300g x 1/3 </w:t>
      </w:r>
      <w:r>
        <w:rPr>
          <w:rFonts w:ascii="Arial, sans-serif" w:hAnsi="Arial, sans-serif"/>
          <w:sz w:val="20"/>
        </w:rPr>
        <w:t>ilości uczestników</w:t>
      </w:r>
    </w:p>
    <w:p w14:paraId="60AF8AAF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Ryż z pestkami dyni </w:t>
      </w:r>
      <w:r>
        <w:rPr>
          <w:rFonts w:ascii="Arial, sans-serif" w:eastAsia="Arial" w:hAnsi="Arial, sans-serif" w:cs="Arial"/>
          <w:sz w:val="20"/>
          <w:szCs w:val="20"/>
        </w:rPr>
        <w:t xml:space="preserve">200g x 1/6 </w:t>
      </w:r>
      <w:r>
        <w:rPr>
          <w:rFonts w:ascii="Arial, sans-serif" w:hAnsi="Arial, sans-serif"/>
          <w:sz w:val="20"/>
        </w:rPr>
        <w:t>ilości uczestników</w:t>
      </w:r>
    </w:p>
    <w:p w14:paraId="49684FF0" w14:textId="77777777" w:rsidR="00DB5920" w:rsidRDefault="005113F2">
      <w:pPr>
        <w:pStyle w:val="Normalny1"/>
        <w:spacing w:after="0"/>
      </w:pPr>
      <w:r>
        <w:rPr>
          <w:rFonts w:ascii="Arial, sans-serif" w:eastAsia="Arial" w:hAnsi="Arial, sans-serif" w:cs="Arial"/>
          <w:sz w:val="20"/>
          <w:szCs w:val="20"/>
        </w:rPr>
        <w:t>-sos pomid</w:t>
      </w:r>
      <w:r>
        <w:rPr>
          <w:rFonts w:ascii="Arial, sans-serif" w:eastAsia="Arial" w:hAnsi="Arial, sans-serif" w:cs="Arial"/>
          <w:sz w:val="20"/>
          <w:szCs w:val="20"/>
        </w:rPr>
        <w:t xml:space="preserve">orowy 80 g x 2/3 </w:t>
      </w:r>
      <w:r>
        <w:rPr>
          <w:rFonts w:ascii="Arial, sans-serif" w:hAnsi="Arial, sans-serif"/>
          <w:sz w:val="20"/>
        </w:rPr>
        <w:t>ilości uczestników</w:t>
      </w:r>
    </w:p>
    <w:p w14:paraId="41CF8766" w14:textId="77777777" w:rsidR="00DB5920" w:rsidRDefault="00DB5920">
      <w:pPr>
        <w:pStyle w:val="Normalny1"/>
        <w:spacing w:after="0"/>
        <w:rPr>
          <w:rFonts w:ascii="Arial" w:eastAsia="Arial" w:hAnsi="Arial" w:cs="Arial"/>
          <w:sz w:val="20"/>
          <w:szCs w:val="20"/>
        </w:rPr>
      </w:pPr>
    </w:p>
    <w:p w14:paraId="518A2C65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dodatkowo sałatki:</w:t>
      </w:r>
    </w:p>
    <w:p w14:paraId="3CD5FE73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z buraczków </w:t>
      </w:r>
      <w:r>
        <w:rPr>
          <w:rFonts w:ascii="Arial, sans-serif" w:eastAsia="Arial" w:hAnsi="Arial, sans-serif" w:cs="Arial"/>
          <w:sz w:val="20"/>
          <w:szCs w:val="20"/>
        </w:rPr>
        <w:t>100g</w:t>
      </w:r>
    </w:p>
    <w:p w14:paraId="788F60DC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- z pora z majonezem</w:t>
      </w:r>
      <w:r>
        <w:rPr>
          <w:rFonts w:ascii="Arial, sans-serif" w:eastAsia="Arial" w:hAnsi="Arial, sans-serif" w:cs="Arial"/>
          <w:sz w:val="20"/>
          <w:szCs w:val="20"/>
        </w:rPr>
        <w:t>100g</w:t>
      </w:r>
    </w:p>
    <w:p w14:paraId="2F83C505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-surówka z marchewki </w:t>
      </w:r>
      <w:r>
        <w:rPr>
          <w:rFonts w:ascii="Arial, sans-serif" w:eastAsia="Arial" w:hAnsi="Arial, sans-serif" w:cs="Arial"/>
          <w:sz w:val="20"/>
          <w:szCs w:val="20"/>
        </w:rPr>
        <w:t>100g</w:t>
      </w:r>
    </w:p>
    <w:p w14:paraId="6D2A1646" w14:textId="77777777" w:rsidR="00DB5920" w:rsidRDefault="00DB5920">
      <w:pPr>
        <w:pStyle w:val="Normalny1"/>
        <w:spacing w:after="0"/>
        <w:rPr>
          <w:rFonts w:ascii="Arial" w:eastAsia="Arial" w:hAnsi="Arial" w:cs="Arial"/>
          <w:sz w:val="20"/>
          <w:szCs w:val="20"/>
        </w:rPr>
      </w:pPr>
    </w:p>
    <w:p w14:paraId="02A563E2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III Spotkanie integracyjne/bankiet:</w:t>
      </w:r>
    </w:p>
    <w:p w14:paraId="1DF590AC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Data:</w:t>
      </w:r>
      <w:r>
        <w:rPr>
          <w:rFonts w:ascii="Arial" w:eastAsia="Arial" w:hAnsi="Arial" w:cs="Arial"/>
          <w:sz w:val="20"/>
          <w:szCs w:val="20"/>
        </w:rPr>
        <w:t xml:space="preserve"> 7 grudnia 2019 r.</w:t>
      </w:r>
    </w:p>
    <w:p w14:paraId="70BBD978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Miejsce: korytarz przed Aulą Dietrichów w budynku Wydziału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Humanistycznego UWM 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>
        <w:rPr>
          <w:rFonts w:ascii="Arial" w:eastAsia="Arial" w:hAnsi="Arial" w:cs="Arial"/>
          <w:b/>
          <w:bCs/>
          <w:sz w:val="20"/>
          <w:szCs w:val="20"/>
        </w:rPr>
        <w:t xml:space="preserve">w Olsztynie, ul Kurta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Obitza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1</w:t>
      </w:r>
    </w:p>
    <w:p w14:paraId="7192D045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Godziny: </w:t>
      </w:r>
      <w:r>
        <w:rPr>
          <w:rFonts w:ascii="Arial" w:eastAsia="Arial" w:hAnsi="Arial" w:cs="Arial"/>
          <w:sz w:val="20"/>
          <w:szCs w:val="20"/>
        </w:rPr>
        <w:t>18.00 – 20.00</w:t>
      </w:r>
    </w:p>
    <w:p w14:paraId="284CD4B0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Menu:</w:t>
      </w:r>
    </w:p>
    <w:p w14:paraId="268833E3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Falafelki</w:t>
      </w:r>
      <w:proofErr w:type="spellEnd"/>
    </w:p>
    <w:p w14:paraId="523B5E09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- Mini tortille</w:t>
      </w:r>
    </w:p>
    <w:p w14:paraId="4A935F8D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- Zupa i grzanki</w:t>
      </w:r>
    </w:p>
    <w:p w14:paraId="12C58DBA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- Mini kanapeczki z pasztetem wegańskim</w:t>
      </w:r>
    </w:p>
    <w:p w14:paraId="3FDAC275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Sałatka gyros z </w:t>
      </w:r>
      <w:proofErr w:type="spellStart"/>
      <w:r>
        <w:rPr>
          <w:rFonts w:ascii="Arial" w:eastAsia="Arial" w:hAnsi="Arial" w:cs="Arial"/>
          <w:sz w:val="20"/>
          <w:szCs w:val="20"/>
        </w:rPr>
        <w:t>seitanem</w:t>
      </w:r>
      <w:proofErr w:type="spellEnd"/>
    </w:p>
    <w:p w14:paraId="4662CA96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- Warzywa z hummusem</w:t>
      </w:r>
    </w:p>
    <w:p w14:paraId="5702AC4A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Saszetki z ciasta filo ze </w:t>
      </w:r>
      <w:r>
        <w:rPr>
          <w:rFonts w:ascii="Arial" w:eastAsia="Arial" w:hAnsi="Arial" w:cs="Arial"/>
          <w:sz w:val="20"/>
          <w:szCs w:val="20"/>
        </w:rPr>
        <w:t>szpinakiem</w:t>
      </w:r>
    </w:p>
    <w:p w14:paraId="1C987DE2" w14:textId="77777777" w:rsidR="00DB5920" w:rsidRDefault="00DB5920">
      <w:pPr>
        <w:pStyle w:val="Normalny1"/>
        <w:spacing w:after="0"/>
        <w:rPr>
          <w:rFonts w:ascii="Arial" w:eastAsia="Arial" w:hAnsi="Arial" w:cs="Arial"/>
          <w:sz w:val="20"/>
          <w:szCs w:val="20"/>
        </w:rPr>
      </w:pPr>
    </w:p>
    <w:p w14:paraId="21220944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IV Trzeci dzień konferencji:</w:t>
      </w:r>
    </w:p>
    <w:p w14:paraId="31CA3817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Data:</w:t>
      </w:r>
      <w:r>
        <w:rPr>
          <w:rFonts w:ascii="Arial" w:eastAsia="Arial" w:hAnsi="Arial" w:cs="Arial"/>
          <w:sz w:val="20"/>
          <w:szCs w:val="20"/>
        </w:rPr>
        <w:t xml:space="preserve"> 8 grudnia 2019 r.</w:t>
      </w:r>
    </w:p>
    <w:p w14:paraId="35D6A1A6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Miejsce: korytarz przed Aulą Dietrichów w budynku Wydziału Humanistycznego UWM 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>
        <w:rPr>
          <w:rFonts w:ascii="Arial" w:eastAsia="Arial" w:hAnsi="Arial" w:cs="Arial"/>
          <w:b/>
          <w:bCs/>
          <w:sz w:val="20"/>
          <w:szCs w:val="20"/>
        </w:rPr>
        <w:t xml:space="preserve">w Olsztynie, ul Kurta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Obitza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1</w:t>
      </w:r>
    </w:p>
    <w:p w14:paraId="0604283D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Godziny:</w:t>
      </w:r>
      <w:r>
        <w:rPr>
          <w:rFonts w:ascii="Arial" w:eastAsia="Arial" w:hAnsi="Arial" w:cs="Arial"/>
          <w:sz w:val="20"/>
          <w:szCs w:val="20"/>
        </w:rPr>
        <w:t xml:space="preserve"> serwis kawowy: 10:15-10:45, przerwa obiadowa w godz. 14:30 – 15:15</w:t>
      </w:r>
    </w:p>
    <w:p w14:paraId="688851D9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Menu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0B8D9AF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Panierowana faszerowana pieczarka </w:t>
      </w:r>
      <w:r>
        <w:rPr>
          <w:rFonts w:ascii="Arial, sans-serif" w:eastAsia="Arial" w:hAnsi="Arial, sans-serif" w:cs="Arial"/>
          <w:sz w:val="20"/>
          <w:szCs w:val="20"/>
        </w:rPr>
        <w:t xml:space="preserve">3x 50g x 1/3 </w:t>
      </w:r>
      <w:r>
        <w:rPr>
          <w:rFonts w:ascii="Arial, sans-serif" w:hAnsi="Arial, sans-serif"/>
          <w:sz w:val="20"/>
        </w:rPr>
        <w:t>ilości uczestników</w:t>
      </w:r>
    </w:p>
    <w:p w14:paraId="5E83DEF9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Puree ziemniaczane  </w:t>
      </w:r>
      <w:r>
        <w:rPr>
          <w:rFonts w:ascii="Arial, sans-serif" w:eastAsia="Arial" w:hAnsi="Arial, sans-serif" w:cs="Arial"/>
          <w:sz w:val="20"/>
          <w:szCs w:val="20"/>
        </w:rPr>
        <w:t xml:space="preserve">200g x 1/3 x </w:t>
      </w:r>
      <w:r>
        <w:rPr>
          <w:rFonts w:ascii="Arial, sans-serif" w:hAnsi="Arial, sans-serif"/>
          <w:sz w:val="20"/>
        </w:rPr>
        <w:t>ilości uczestników</w:t>
      </w:r>
    </w:p>
    <w:p w14:paraId="040DCC7B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Curry z </w:t>
      </w:r>
      <w:proofErr w:type="spellStart"/>
      <w:r>
        <w:rPr>
          <w:rFonts w:ascii="Arial" w:eastAsia="Arial" w:hAnsi="Arial" w:cs="Arial"/>
          <w:sz w:val="20"/>
          <w:szCs w:val="20"/>
        </w:rPr>
        <w:t>tofu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warzywami i świeżą kolendrą </w:t>
      </w:r>
      <w:r>
        <w:rPr>
          <w:rFonts w:ascii="Arial, sans-serif" w:eastAsia="Arial" w:hAnsi="Arial, sans-serif" w:cs="Arial"/>
          <w:sz w:val="20"/>
          <w:szCs w:val="20"/>
        </w:rPr>
        <w:t xml:space="preserve">200g x 1/3 </w:t>
      </w:r>
      <w:r>
        <w:rPr>
          <w:rFonts w:ascii="Arial, sans-serif" w:hAnsi="Arial, sans-serif"/>
          <w:sz w:val="20"/>
        </w:rPr>
        <w:t>ilości uczestników</w:t>
      </w:r>
    </w:p>
    <w:p w14:paraId="206A2BE1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Ryż </w:t>
      </w:r>
      <w:proofErr w:type="spellStart"/>
      <w:r>
        <w:rPr>
          <w:rFonts w:ascii="Arial" w:eastAsia="Arial" w:hAnsi="Arial" w:cs="Arial"/>
          <w:sz w:val="20"/>
          <w:szCs w:val="20"/>
        </w:rPr>
        <w:t>basmati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, sans-serif" w:eastAsia="Arial" w:hAnsi="Arial, sans-serif" w:cs="Arial"/>
          <w:sz w:val="20"/>
          <w:szCs w:val="20"/>
        </w:rPr>
        <w:t xml:space="preserve">200g x 1/3 </w:t>
      </w:r>
      <w:r>
        <w:rPr>
          <w:rFonts w:ascii="Arial, sans-serif" w:hAnsi="Arial, sans-serif"/>
          <w:sz w:val="20"/>
        </w:rPr>
        <w:t>ilości uczestników</w:t>
      </w:r>
    </w:p>
    <w:p w14:paraId="24221C20" w14:textId="77777777" w:rsidR="00DB5920" w:rsidRDefault="005113F2">
      <w:pPr>
        <w:pStyle w:val="Normalny1"/>
        <w:spacing w:after="0"/>
      </w:pPr>
      <w:r>
        <w:rPr>
          <w:rFonts w:ascii="Arial, sans-serif" w:eastAsia="Arial" w:hAnsi="Arial, sans-serif" w:cs="Arial"/>
          <w:sz w:val="20"/>
          <w:szCs w:val="20"/>
        </w:rPr>
        <w:t xml:space="preserve">-Sos </w:t>
      </w:r>
      <w:proofErr w:type="spellStart"/>
      <w:r>
        <w:rPr>
          <w:rFonts w:ascii="Arial, sans-serif" w:eastAsia="Arial" w:hAnsi="Arial, sans-serif" w:cs="Arial"/>
          <w:sz w:val="20"/>
          <w:szCs w:val="20"/>
        </w:rPr>
        <w:t>śmietan</w:t>
      </w:r>
      <w:r>
        <w:rPr>
          <w:rFonts w:ascii="Arial, sans-serif" w:eastAsia="Arial" w:hAnsi="Arial, sans-serif" w:cs="Arial"/>
          <w:sz w:val="20"/>
          <w:szCs w:val="20"/>
        </w:rPr>
        <w:t>owo-tymiankowy</w:t>
      </w:r>
      <w:proofErr w:type="spellEnd"/>
    </w:p>
    <w:p w14:paraId="4B9DB2BE" w14:textId="77777777" w:rsidR="00DB5920" w:rsidRDefault="005113F2">
      <w:pPr>
        <w:pStyle w:val="Normalny1"/>
        <w:spacing w:after="0"/>
      </w:pPr>
      <w:r>
        <w:rPr>
          <w:rFonts w:ascii="Arial, sans-serif" w:eastAsia="Arial" w:hAnsi="Arial, sans-serif" w:cs="Arial"/>
          <w:sz w:val="20"/>
          <w:szCs w:val="20"/>
        </w:rPr>
        <w:t xml:space="preserve">-Zupa krem z buraka z imbirem 350 g x 1/3 </w:t>
      </w:r>
      <w:r>
        <w:rPr>
          <w:rFonts w:ascii="Arial, sans-serif" w:hAnsi="Arial, sans-serif"/>
          <w:sz w:val="20"/>
        </w:rPr>
        <w:t>ilości uczestników</w:t>
      </w:r>
    </w:p>
    <w:p w14:paraId="7BDF08EC" w14:textId="77777777" w:rsidR="00DB5920" w:rsidRDefault="00DB5920">
      <w:pPr>
        <w:pStyle w:val="Normalny1"/>
        <w:spacing w:after="0"/>
        <w:rPr>
          <w:rFonts w:ascii="Arial" w:eastAsia="Arial" w:hAnsi="Arial" w:cs="Arial"/>
          <w:sz w:val="20"/>
          <w:szCs w:val="20"/>
        </w:rPr>
      </w:pPr>
    </w:p>
    <w:p w14:paraId="36664723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dodatkowo sałatki:</w:t>
      </w:r>
    </w:p>
    <w:p w14:paraId="0CC3D7DE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mix sałat z warzywami </w:t>
      </w:r>
      <w:r>
        <w:rPr>
          <w:rFonts w:ascii="Arial, sans-serif" w:eastAsia="Arial" w:hAnsi="Arial, sans-serif" w:cs="Arial"/>
          <w:sz w:val="20"/>
          <w:szCs w:val="20"/>
        </w:rPr>
        <w:t>100g</w:t>
      </w:r>
    </w:p>
    <w:p w14:paraId="503D246F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sałatka z ogórka kiszonego </w:t>
      </w:r>
      <w:r>
        <w:rPr>
          <w:rFonts w:ascii="Arial, sans-serif" w:eastAsia="Arial" w:hAnsi="Arial, sans-serif" w:cs="Arial"/>
          <w:sz w:val="20"/>
          <w:szCs w:val="20"/>
        </w:rPr>
        <w:t>100g</w:t>
      </w:r>
    </w:p>
    <w:p w14:paraId="54AB866C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colesław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, sans-serif" w:eastAsia="Arial" w:hAnsi="Arial, sans-serif" w:cs="Arial"/>
          <w:sz w:val="20"/>
          <w:szCs w:val="20"/>
        </w:rPr>
        <w:t>100g</w:t>
      </w:r>
    </w:p>
    <w:p w14:paraId="5350BDBE" w14:textId="77777777" w:rsidR="00DB5920" w:rsidRDefault="00DB5920">
      <w:pPr>
        <w:pStyle w:val="Normalny1"/>
        <w:spacing w:after="0"/>
        <w:rPr>
          <w:rFonts w:ascii="Arial" w:eastAsia="Arial" w:hAnsi="Arial" w:cs="Arial"/>
          <w:sz w:val="20"/>
          <w:szCs w:val="20"/>
        </w:rPr>
      </w:pPr>
    </w:p>
    <w:p w14:paraId="5B8BFA10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b/>
          <w:bCs/>
          <w:sz w:val="20"/>
          <w:szCs w:val="20"/>
        </w:rPr>
        <w:t>V Ciasta:</w:t>
      </w:r>
    </w:p>
    <w:p w14:paraId="24052210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Ciasto na wszystkie dni konferencji do serwisów kawowych:</w:t>
      </w:r>
    </w:p>
    <w:p w14:paraId="73F88904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Tofurnik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klasyczny z rodzynkami i polewą czekoladową 120 g/sztuka</w:t>
      </w:r>
    </w:p>
    <w:p w14:paraId="20AD4A0D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- Jagielnik z jagodami 120 g/sztuka</w:t>
      </w:r>
    </w:p>
    <w:p w14:paraId="32FEA845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- Panna Cotta czekoladowa z karmelem daktylowym 120 g/sztuka</w:t>
      </w:r>
    </w:p>
    <w:p w14:paraId="6E8A26D8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- Ciasto marchewkowe z kremem 120 g/sztuka</w:t>
      </w:r>
    </w:p>
    <w:p w14:paraId="45012D1F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- Drożdżówka z owocami 120 g/sztuka</w:t>
      </w:r>
    </w:p>
    <w:p w14:paraId="592CD374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Szarlotka z cynamonem 120 g/sztuka</w:t>
      </w:r>
    </w:p>
    <w:p w14:paraId="27B8F723" w14:textId="77777777" w:rsidR="00DB5920" w:rsidRDefault="00DB5920">
      <w:pPr>
        <w:pStyle w:val="Normalny1"/>
        <w:spacing w:after="0"/>
        <w:rPr>
          <w:rFonts w:ascii="Arial" w:eastAsia="Arial" w:hAnsi="Arial" w:cs="Arial"/>
          <w:sz w:val="20"/>
          <w:szCs w:val="20"/>
        </w:rPr>
      </w:pPr>
    </w:p>
    <w:p w14:paraId="7DEDC610" w14:textId="77777777" w:rsidR="00DB5920" w:rsidRDefault="005113F2">
      <w:pPr>
        <w:pStyle w:val="Normalny1"/>
        <w:spacing w:after="0"/>
      </w:pPr>
      <w:r>
        <w:rPr>
          <w:rFonts w:ascii="Arial" w:eastAsia="Arial" w:hAnsi="Arial" w:cs="Arial"/>
          <w:sz w:val="20"/>
          <w:szCs w:val="20"/>
        </w:rPr>
        <w:t>3. Przewidywana liczba uczestników 200 osób.</w:t>
      </w:r>
    </w:p>
    <w:p w14:paraId="25D4578A" w14:textId="77777777" w:rsidR="00DB5920" w:rsidRDefault="005113F2">
      <w:pPr>
        <w:pStyle w:val="Normalny1"/>
      </w:pPr>
      <w:r>
        <w:rPr>
          <w:rFonts w:ascii="Arial" w:eastAsia="Arial" w:hAnsi="Arial" w:cs="Arial"/>
          <w:sz w:val="20"/>
          <w:szCs w:val="20"/>
        </w:rPr>
        <w:t>4. Wykonawca może zaproponować alternatywne menu o równoważnej różnorodności, 100% wegańskie.</w:t>
      </w:r>
    </w:p>
    <w:p w14:paraId="5E2F0932" w14:textId="77777777" w:rsidR="00DB5920" w:rsidRDefault="005113F2">
      <w:pPr>
        <w:pStyle w:val="Normalny1"/>
      </w:pPr>
      <w:r>
        <w:rPr>
          <w:rFonts w:ascii="Arial" w:eastAsia="Arial" w:hAnsi="Arial" w:cs="Arial"/>
          <w:sz w:val="20"/>
          <w:szCs w:val="20"/>
        </w:rPr>
        <w:t>5. Na 3 dni przed planowanym wydarzeniem Zamawiający poda ostateczną przewidywaną</w:t>
      </w:r>
      <w:r>
        <w:rPr>
          <w:rFonts w:ascii="Arial" w:eastAsia="Arial" w:hAnsi="Arial" w:cs="Arial"/>
          <w:sz w:val="20"/>
          <w:szCs w:val="20"/>
        </w:rPr>
        <w:t xml:space="preserve"> liczbę uczestników.</w:t>
      </w:r>
    </w:p>
    <w:p w14:paraId="4D80A89E" w14:textId="77777777" w:rsidR="00DB5920" w:rsidRDefault="005113F2">
      <w:pPr>
        <w:pStyle w:val="Normalny1"/>
      </w:pPr>
      <w:r>
        <w:rPr>
          <w:rFonts w:ascii="Arial" w:eastAsia="Arial" w:hAnsi="Arial" w:cs="Arial"/>
          <w:sz w:val="20"/>
          <w:szCs w:val="20"/>
        </w:rPr>
        <w:t>6. Zamawiającemu przysługuje prawo do zmniejszenia liczby posiłków. W przypadku zmniejszenia liczby posiłków wynagrodzenie Wykonawcy również zostanie zmniejszone o niewykorzystaną liczbę posiłków.</w:t>
      </w:r>
    </w:p>
    <w:p w14:paraId="5BD18CFD" w14:textId="77777777" w:rsidR="00DB5920" w:rsidRDefault="005113F2">
      <w:pPr>
        <w:pStyle w:val="Normalny1"/>
      </w:pPr>
      <w:r>
        <w:rPr>
          <w:rFonts w:ascii="Arial" w:eastAsia="Arial" w:hAnsi="Arial" w:cs="Arial"/>
          <w:sz w:val="20"/>
          <w:szCs w:val="20"/>
        </w:rPr>
        <w:t>7. Zamawiający zastrzega sobie możliwo</w:t>
      </w:r>
      <w:r>
        <w:rPr>
          <w:rFonts w:ascii="Arial" w:eastAsia="Arial" w:hAnsi="Arial" w:cs="Arial"/>
          <w:sz w:val="20"/>
          <w:szCs w:val="20"/>
        </w:rPr>
        <w:t>ść zmiany menu posiłków, harmonogramu godzinowego w porozumieniu z Wykonawcą.</w:t>
      </w:r>
    </w:p>
    <w:p w14:paraId="111AACB7" w14:textId="77777777" w:rsidR="00DB5920" w:rsidRDefault="005113F2">
      <w:pPr>
        <w:pStyle w:val="Normalny1"/>
      </w:pPr>
      <w:r>
        <w:rPr>
          <w:rFonts w:ascii="Arial" w:eastAsia="Arial" w:hAnsi="Arial" w:cs="Arial"/>
          <w:sz w:val="20"/>
          <w:szCs w:val="20"/>
        </w:rPr>
        <w:t>8. Zamawiający zapłaci Wykonawcy za rzeczywiście wykorzystaną liczbę posiłków, Wykonawcy nie przysługują z tego tytułu żadne roszczenia finansowe wobec Zamawiającego.</w:t>
      </w:r>
    </w:p>
    <w:p w14:paraId="4760A40C" w14:textId="77777777" w:rsidR="00DB5920" w:rsidRDefault="005113F2">
      <w:pPr>
        <w:pStyle w:val="Normalny1"/>
      </w:pPr>
      <w:r>
        <w:rPr>
          <w:rFonts w:ascii="Arial" w:eastAsia="Arial" w:hAnsi="Arial" w:cs="Arial"/>
          <w:sz w:val="20"/>
          <w:szCs w:val="20"/>
        </w:rPr>
        <w:lastRenderedPageBreak/>
        <w:t>9. Zamawiaj</w:t>
      </w:r>
      <w:r>
        <w:rPr>
          <w:rFonts w:ascii="Arial" w:eastAsia="Arial" w:hAnsi="Arial" w:cs="Arial"/>
          <w:sz w:val="20"/>
          <w:szCs w:val="20"/>
        </w:rPr>
        <w:t>ący dopuszcza serwowanie posiłków w naczyniach jednorazowych wykonanych z materiałów biodegradowalnych (otręby, drewno, papier, trzcina cukrowa, liście palmowe)</w:t>
      </w:r>
    </w:p>
    <w:p w14:paraId="618249B5" w14:textId="77777777" w:rsidR="00DB5920" w:rsidRDefault="00DB5920">
      <w:pPr>
        <w:pStyle w:val="Normalny1"/>
        <w:ind w:left="0" w:firstLine="0"/>
        <w:rPr>
          <w:rFonts w:ascii="Arial" w:eastAsia="Arial" w:hAnsi="Arial" w:cs="Arial"/>
          <w:sz w:val="20"/>
          <w:szCs w:val="20"/>
        </w:rPr>
      </w:pPr>
    </w:p>
    <w:p w14:paraId="5E528D6D" w14:textId="77777777" w:rsidR="00DB5920" w:rsidRDefault="00DB5920">
      <w:pPr>
        <w:pStyle w:val="Normalny1"/>
        <w:rPr>
          <w:rFonts w:ascii="Arial" w:eastAsia="Arial" w:hAnsi="Arial" w:cs="Arial"/>
          <w:sz w:val="20"/>
          <w:szCs w:val="20"/>
        </w:rPr>
      </w:pPr>
    </w:p>
    <w:p w14:paraId="20088549" w14:textId="77777777" w:rsidR="00DB5920" w:rsidRDefault="00DB5920">
      <w:pPr>
        <w:pStyle w:val="Normalny1"/>
      </w:pPr>
    </w:p>
    <w:sectPr w:rsidR="00DB5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0" w:bottom="993" w:left="141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42AEF" w14:textId="77777777" w:rsidR="005113F2" w:rsidRDefault="005113F2">
      <w:r>
        <w:separator/>
      </w:r>
    </w:p>
  </w:endnote>
  <w:endnote w:type="continuationSeparator" w:id="0">
    <w:p w14:paraId="4AA6D7AB" w14:textId="77777777" w:rsidR="005113F2" w:rsidRDefault="0051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Ari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A62B" w14:textId="77777777" w:rsidR="00AB44E4" w:rsidRDefault="00AB4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6C72" w14:textId="77777777" w:rsidR="00AB44E4" w:rsidRDefault="00AB44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0E1F" w14:textId="77777777" w:rsidR="00AB44E4" w:rsidRDefault="00AB4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CEBAB" w14:textId="77777777" w:rsidR="005113F2" w:rsidRDefault="005113F2">
      <w:r>
        <w:separator/>
      </w:r>
    </w:p>
  </w:footnote>
  <w:footnote w:type="continuationSeparator" w:id="0">
    <w:p w14:paraId="7D771266" w14:textId="77777777" w:rsidR="005113F2" w:rsidRDefault="0051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68AA" w14:textId="77777777" w:rsidR="00AB44E4" w:rsidRDefault="00AB4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EAD7" w14:textId="6B5A0AB3" w:rsidR="00AE1E5B" w:rsidRDefault="00AB44E4">
    <w:pPr>
      <w:pStyle w:val="Standarduser"/>
      <w:tabs>
        <w:tab w:val="center" w:pos="4556"/>
        <w:tab w:val="right" w:pos="9092"/>
      </w:tabs>
      <w:spacing w:before="708" w:after="0"/>
    </w:pPr>
    <w:bookmarkStart w:id="1" w:name="_GoBack"/>
    <w:r>
      <w:rPr>
        <w:noProof/>
      </w:rPr>
      <w:drawing>
        <wp:inline distT="0" distB="0" distL="0" distR="0" wp14:anchorId="5E655A78" wp14:editId="5E11C907">
          <wp:extent cx="576135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E2A5" w14:textId="77777777" w:rsidR="00AB44E4" w:rsidRDefault="00AB4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0A6D"/>
    <w:multiLevelType w:val="multilevel"/>
    <w:tmpl w:val="309C303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DFD7C86"/>
    <w:multiLevelType w:val="multilevel"/>
    <w:tmpl w:val="F424C120"/>
    <w:styleLink w:val="WW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5920"/>
    <w:rsid w:val="005113F2"/>
    <w:rsid w:val="00643AC9"/>
    <w:rsid w:val="00AB44E4"/>
    <w:rsid w:val="00D648A4"/>
    <w:rsid w:val="00D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421F4"/>
  <w15:docId w15:val="{ED6DCD28-F3B6-4CBC-B89C-5599369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Normalny1"/>
    <w:uiPriority w:val="9"/>
    <w:qFormat/>
    <w:pPr>
      <w:keepNext/>
      <w:keepLines/>
      <w:suppressAutoHyphen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Normalny1"/>
    <w:uiPriority w:val="9"/>
    <w:unhideWhenUsed/>
    <w:qFormat/>
    <w:pPr>
      <w:keepNext/>
      <w:keepLines/>
      <w:suppressAutoHyphens/>
      <w:spacing w:after="13"/>
      <w:jc w:val="center"/>
      <w:outlineLvl w:val="1"/>
    </w:pPr>
    <w:rPr>
      <w:b/>
    </w:rPr>
  </w:style>
  <w:style w:type="paragraph" w:styleId="Nagwek3">
    <w:name w:val="heading 3"/>
    <w:next w:val="Normalny1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Normalny1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Normalny1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</w:rPr>
  </w:style>
  <w:style w:type="paragraph" w:styleId="Nagwek6">
    <w:name w:val="heading 6"/>
    <w:next w:val="Normalny1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uppressAutoHyphens/>
      <w:spacing w:after="15"/>
      <w:ind w:left="10" w:hanging="10"/>
      <w:jc w:val="both"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Normalny1">
    <w:name w:val="Normalny1"/>
    <w:pPr>
      <w:widowControl/>
      <w:suppressAutoHyphens/>
      <w:spacing w:after="15"/>
      <w:ind w:left="10" w:hanging="10"/>
      <w:jc w:val="both"/>
    </w:p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kstdymka">
    <w:name w:val="Balloon Text"/>
    <w:basedOn w:val="Standarduser"/>
    <w:pPr>
      <w:spacing w:after="0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56"/>
        <w:tab w:val="right" w:pos="9092"/>
      </w:tabs>
      <w:spacing w:after="0"/>
    </w:p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ascii="Arial" w:eastAsia="Arial" w:hAnsi="Arial" w:cs="Arial"/>
      <w:b w:val="0"/>
      <w:sz w:val="20"/>
      <w:szCs w:val="20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agwekZnak1">
    <w:name w:val="Nagłówek Znak1"/>
    <w:basedOn w:val="Domylnaczcionkaakapitu"/>
  </w:style>
  <w:style w:type="character" w:customStyle="1" w:styleId="ListLabel2">
    <w:name w:val="ListLabel 2"/>
    <w:rPr>
      <w:rFonts w:ascii="Arial" w:eastAsia="Arial" w:hAnsi="Arial" w:cs="Arial"/>
      <w:b w:val="0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albatro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Andrzej Pobiedziński</cp:lastModifiedBy>
  <cp:revision>4</cp:revision>
  <dcterms:created xsi:type="dcterms:W3CDTF">2019-11-19T11:55:00Z</dcterms:created>
  <dcterms:modified xsi:type="dcterms:W3CDTF">2019-11-19T12:02:00Z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